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6" w:rsidRDefault="008F41F6">
      <w:pPr>
        <w:jc w:val="center"/>
        <w:rPr>
          <w:sz w:val="20"/>
        </w:rPr>
      </w:pPr>
    </w:p>
    <w:p w:rsidR="00D17D47" w:rsidRPr="00D17D47" w:rsidRDefault="00D17D47" w:rsidP="00947835">
      <w:pPr>
        <w:jc w:val="both"/>
        <w:rPr>
          <w:sz w:val="20"/>
          <w:szCs w:val="24"/>
        </w:rPr>
      </w:pPr>
    </w:p>
    <w:p w:rsidR="001268BB" w:rsidRPr="001268BB" w:rsidRDefault="001268BB" w:rsidP="001268BB">
      <w:pPr>
        <w:jc w:val="center"/>
        <w:rPr>
          <w:b/>
          <w:i/>
          <w:sz w:val="28"/>
          <w:szCs w:val="24"/>
        </w:rPr>
      </w:pPr>
      <w:r w:rsidRPr="001268BB">
        <w:rPr>
          <w:b/>
          <w:i/>
          <w:sz w:val="28"/>
          <w:szCs w:val="24"/>
        </w:rPr>
        <w:t>AUTORIZZAZIONE CINEMA DEL 14 MARZO 2019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IL SOTTOSCRITTO:______________________________________________________________________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GENITORE DI: __________________________________________________________________________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DELLA CLASSE: _________________________________________________________________________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Pr="001268BB" w:rsidRDefault="001268BB" w:rsidP="00947835">
      <w:pPr>
        <w:jc w:val="both"/>
        <w:rPr>
          <w:b/>
          <w:i/>
          <w:sz w:val="20"/>
          <w:szCs w:val="24"/>
        </w:rPr>
      </w:pPr>
      <w:bookmarkStart w:id="0" w:name="_GoBack"/>
      <w:r w:rsidRPr="001268BB">
        <w:rPr>
          <w:b/>
          <w:i/>
          <w:sz w:val="20"/>
          <w:szCs w:val="24"/>
        </w:rPr>
        <w:t>AUTORIZZA IL PRORIO/A FIGLIO/</w:t>
      </w:r>
      <w:proofErr w:type="gramStart"/>
      <w:r w:rsidRPr="001268BB">
        <w:rPr>
          <w:b/>
          <w:i/>
          <w:sz w:val="20"/>
          <w:szCs w:val="24"/>
        </w:rPr>
        <w:t>A A</w:t>
      </w:r>
      <w:proofErr w:type="gramEnd"/>
      <w:r w:rsidRPr="001268BB">
        <w:rPr>
          <w:b/>
          <w:i/>
          <w:sz w:val="20"/>
          <w:szCs w:val="24"/>
        </w:rPr>
        <w:t xml:space="preserve"> PARTECIPARE ALLA VISIONE DEL FILM IN PROGRAMMA IL GIORNO 14 MARZO C.A. PRESSO IL CINEMA EXCELSIOR.</w:t>
      </w:r>
    </w:p>
    <w:bookmarkEnd w:id="0"/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APPUNTAMENTO ORE 10:00 CINEMA EXCELSIOR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QUOTA PREVISTA</w:t>
      </w:r>
      <w:proofErr w:type="gramStart"/>
      <w:r>
        <w:rPr>
          <w:i/>
          <w:sz w:val="20"/>
          <w:szCs w:val="24"/>
        </w:rPr>
        <w:t xml:space="preserve"> :</w:t>
      </w:r>
      <w:proofErr w:type="gramEnd"/>
      <w:r>
        <w:rPr>
          <w:i/>
          <w:sz w:val="20"/>
          <w:szCs w:val="24"/>
        </w:rPr>
        <w:t xml:space="preserve"> EURO 5,00</w:t>
      </w: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  <w:proofErr w:type="gramStart"/>
      <w:r>
        <w:rPr>
          <w:i/>
          <w:sz w:val="20"/>
          <w:szCs w:val="24"/>
        </w:rPr>
        <w:t>AL TERMINE DELLA PROIEZIONE GLI ALUNNI FARANNO RIENTRO A CASA IN MODO AUTONOMO.</w:t>
      </w:r>
      <w:proofErr w:type="gramEnd"/>
    </w:p>
    <w:p w:rsidR="008A5453" w:rsidRDefault="008A5453" w:rsidP="00947835">
      <w:pPr>
        <w:jc w:val="both"/>
        <w:rPr>
          <w:i/>
          <w:sz w:val="20"/>
          <w:szCs w:val="24"/>
        </w:rPr>
      </w:pPr>
    </w:p>
    <w:p w:rsidR="001268BB" w:rsidRDefault="001268BB" w:rsidP="00947835">
      <w:pPr>
        <w:jc w:val="both"/>
        <w:rPr>
          <w:i/>
          <w:sz w:val="20"/>
          <w:szCs w:val="24"/>
        </w:rPr>
      </w:pPr>
    </w:p>
    <w:p w:rsidR="008A5453" w:rsidRDefault="008A5453" w:rsidP="00947835">
      <w:pPr>
        <w:jc w:val="both"/>
        <w:rPr>
          <w:i/>
          <w:sz w:val="20"/>
          <w:szCs w:val="24"/>
        </w:rPr>
      </w:pPr>
    </w:p>
    <w:p w:rsidR="008A5453" w:rsidRDefault="008A5453" w:rsidP="00947835">
      <w:pPr>
        <w:jc w:val="both"/>
        <w:rPr>
          <w:i/>
          <w:sz w:val="20"/>
          <w:szCs w:val="24"/>
        </w:rPr>
      </w:pPr>
    </w:p>
    <w:p w:rsidR="008A5453" w:rsidRDefault="008A5453" w:rsidP="00947835">
      <w:pPr>
        <w:jc w:val="both"/>
        <w:rPr>
          <w:i/>
          <w:sz w:val="20"/>
          <w:szCs w:val="24"/>
        </w:rPr>
      </w:pPr>
    </w:p>
    <w:p w:rsidR="001268BB" w:rsidRDefault="001268BB" w:rsidP="001268BB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:rsidR="00947835" w:rsidRDefault="001268BB" w:rsidP="001268BB">
      <w:pPr>
        <w:tabs>
          <w:tab w:val="left" w:pos="427"/>
        </w:tabs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FIRMA</w:t>
      </w:r>
    </w:p>
    <w:p w:rsidR="001268BB" w:rsidRDefault="001268BB" w:rsidP="001268BB">
      <w:pPr>
        <w:tabs>
          <w:tab w:val="left" w:pos="427"/>
        </w:tabs>
        <w:jc w:val="right"/>
        <w:rPr>
          <w:i/>
          <w:sz w:val="20"/>
          <w:szCs w:val="24"/>
        </w:rPr>
      </w:pPr>
    </w:p>
    <w:p w:rsidR="001268BB" w:rsidRDefault="001268BB" w:rsidP="001268BB">
      <w:pPr>
        <w:tabs>
          <w:tab w:val="left" w:pos="427"/>
        </w:tabs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_____________________________________</w:t>
      </w:r>
    </w:p>
    <w:sectPr w:rsidR="001268BB" w:rsidSect="00932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B" w:rsidRDefault="001268BB" w:rsidP="00D17587">
      <w:r>
        <w:separator/>
      </w:r>
    </w:p>
  </w:endnote>
  <w:endnote w:type="continuationSeparator" w:id="0">
    <w:p w:rsidR="001268BB" w:rsidRDefault="001268BB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1268BB" w:rsidRDefault="001268BB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1268BB" w:rsidRPr="00453274" w:rsidRDefault="001268BB" w:rsidP="00453274">
    <w:pPr>
      <w:pStyle w:val="Pidipagina"/>
      <w:jc w:val="center"/>
      <w:rPr>
        <w:sz w:val="18"/>
      </w:rPr>
    </w:pPr>
    <w:r>
      <w:rPr>
        <w:sz w:val="18"/>
      </w:rPr>
      <w:t>Via Fondo Bosso n.1/3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- 80077 Ischia (Na)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081/983210 - Fax 0813334555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B" w:rsidRDefault="001268BB" w:rsidP="00D17587">
      <w:r>
        <w:separator/>
      </w:r>
    </w:p>
  </w:footnote>
  <w:footnote w:type="continuationSeparator" w:id="0">
    <w:p w:rsidR="001268BB" w:rsidRDefault="001268BB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1268BB" w:rsidTr="00625243">
      <w:trPr>
        <w:trHeight w:val="1098"/>
      </w:trPr>
      <w:tc>
        <w:tcPr>
          <w:tcW w:w="3370" w:type="dxa"/>
        </w:tcPr>
        <w:p w:rsidR="001268BB" w:rsidRDefault="001268BB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10C0D35E" wp14:editId="50796CBA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1268BB" w:rsidRDefault="001268BB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5D4D0285" wp14:editId="6E66982F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1268BB" w:rsidRDefault="001268BB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70E9242E" wp14:editId="3B1DE223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68BB" w:rsidRPr="001C5E60" w:rsidRDefault="001268BB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</w:t>
    </w:r>
    <w:proofErr w:type="spellStart"/>
    <w:proofErr w:type="gramStart"/>
    <w:r>
      <w:rPr>
        <w:rFonts w:ascii="Monotype Corsiva" w:hAnsi="Monotype Corsiva"/>
        <w:b/>
        <w:sz w:val="40"/>
        <w:szCs w:val="40"/>
      </w:rPr>
      <w:t>V.Telese</w:t>
    </w:r>
    <w:proofErr w:type="spellEnd"/>
    <w:proofErr w:type="gramEnd"/>
    <w:r>
      <w:rPr>
        <w:rFonts w:ascii="Monotype Corsiva" w:hAnsi="Monotype Corsiva"/>
        <w:b/>
        <w:sz w:val="40"/>
        <w:szCs w:val="40"/>
      </w:rPr>
      <w:t>” Ischia</w:t>
    </w:r>
  </w:p>
  <w:p w:rsidR="001268BB" w:rsidRDefault="001268BB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1268BB" w:rsidRDefault="001268BB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</w:t>
    </w:r>
    <w:proofErr w:type="gramStart"/>
    <w:r w:rsidRPr="00D17587">
      <w:rPr>
        <w:sz w:val="18"/>
        <w:szCs w:val="36"/>
      </w:rPr>
      <w:t xml:space="preserve">  </w:t>
    </w:r>
    <w:proofErr w:type="gramEnd"/>
  </w:p>
  <w:p w:rsidR="001268BB" w:rsidRDefault="001268BB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1268BB" w:rsidRDefault="001268BB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1268BB" w:rsidRPr="00947835" w:rsidTr="00AA6A86">
      <w:tc>
        <w:tcPr>
          <w:tcW w:w="3370" w:type="dxa"/>
        </w:tcPr>
        <w:p w:rsidR="001268BB" w:rsidRPr="00947835" w:rsidRDefault="001268BB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1268BB" w:rsidRPr="00947835" w:rsidRDefault="001268BB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1268BB" w:rsidRPr="00947835" w:rsidRDefault="001268BB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proofErr w:type="gramStart"/>
          <w:r w:rsidRPr="00947835">
            <w:rPr>
              <w:sz w:val="18"/>
              <w:szCs w:val="36"/>
              <w:lang w:val="en-US"/>
            </w:rPr>
            <w:t>.:</w:t>
          </w:r>
          <w:proofErr w:type="gramEnd"/>
          <w:r w:rsidRPr="00947835">
            <w:rPr>
              <w:sz w:val="18"/>
              <w:szCs w:val="36"/>
              <w:lang w:val="en-US"/>
            </w:rPr>
            <w:t xml:space="preserve">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1268BB" w:rsidRDefault="001268BB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B" w:rsidRDefault="001268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B"/>
    <w:rsid w:val="00010ACC"/>
    <w:rsid w:val="0004430F"/>
    <w:rsid w:val="00073073"/>
    <w:rsid w:val="000C79C3"/>
    <w:rsid w:val="000F5A21"/>
    <w:rsid w:val="001268BB"/>
    <w:rsid w:val="0013759A"/>
    <w:rsid w:val="00194134"/>
    <w:rsid w:val="001C5726"/>
    <w:rsid w:val="001C5E60"/>
    <w:rsid w:val="001C6715"/>
    <w:rsid w:val="001D24BE"/>
    <w:rsid w:val="001D594C"/>
    <w:rsid w:val="00251C16"/>
    <w:rsid w:val="002E59DA"/>
    <w:rsid w:val="002E6DB9"/>
    <w:rsid w:val="00343968"/>
    <w:rsid w:val="003448A6"/>
    <w:rsid w:val="003B0015"/>
    <w:rsid w:val="00453274"/>
    <w:rsid w:val="00464681"/>
    <w:rsid w:val="004E3E50"/>
    <w:rsid w:val="00521EF4"/>
    <w:rsid w:val="00614218"/>
    <w:rsid w:val="00625243"/>
    <w:rsid w:val="00637707"/>
    <w:rsid w:val="00711867"/>
    <w:rsid w:val="00717AC4"/>
    <w:rsid w:val="00736C23"/>
    <w:rsid w:val="00746840"/>
    <w:rsid w:val="00747246"/>
    <w:rsid w:val="0087101B"/>
    <w:rsid w:val="008A5453"/>
    <w:rsid w:val="008A5A5E"/>
    <w:rsid w:val="008B520D"/>
    <w:rsid w:val="008D5F6B"/>
    <w:rsid w:val="008E6E5B"/>
    <w:rsid w:val="008F41F6"/>
    <w:rsid w:val="009124B9"/>
    <w:rsid w:val="00914204"/>
    <w:rsid w:val="00932A17"/>
    <w:rsid w:val="00940530"/>
    <w:rsid w:val="00947835"/>
    <w:rsid w:val="00965CBD"/>
    <w:rsid w:val="00985DD2"/>
    <w:rsid w:val="009C508E"/>
    <w:rsid w:val="009F0800"/>
    <w:rsid w:val="009F3AE3"/>
    <w:rsid w:val="00A24FF3"/>
    <w:rsid w:val="00AA6A86"/>
    <w:rsid w:val="00AA74B5"/>
    <w:rsid w:val="00AC58B7"/>
    <w:rsid w:val="00B51E77"/>
    <w:rsid w:val="00B53A59"/>
    <w:rsid w:val="00B558B5"/>
    <w:rsid w:val="00BD0059"/>
    <w:rsid w:val="00BF0E28"/>
    <w:rsid w:val="00C13160"/>
    <w:rsid w:val="00C3165B"/>
    <w:rsid w:val="00C70E1E"/>
    <w:rsid w:val="00C71C42"/>
    <w:rsid w:val="00C934D0"/>
    <w:rsid w:val="00CA2D7E"/>
    <w:rsid w:val="00CA567A"/>
    <w:rsid w:val="00D17432"/>
    <w:rsid w:val="00D17587"/>
    <w:rsid w:val="00D17D47"/>
    <w:rsid w:val="00D866FD"/>
    <w:rsid w:val="00DC14CE"/>
    <w:rsid w:val="00DF2863"/>
    <w:rsid w:val="00EA1C42"/>
    <w:rsid w:val="00EC0D19"/>
    <w:rsid w:val="00EC4A37"/>
    <w:rsid w:val="00ED1F6E"/>
    <w:rsid w:val="00F164F7"/>
    <w:rsid w:val="00F448F9"/>
    <w:rsid w:val="00F44D49"/>
    <w:rsid w:val="00F97D99"/>
    <w:rsid w:val="00FA66A6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74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74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mailto:NARH04000P@ISTRUZIONE.IT" TargetMode="External"/><Relationship Id="rId5" Type="http://schemas.openxmlformats.org/officeDocument/2006/relationships/hyperlink" Target="http://www.ipsteleseischia.gov.it" TargetMode="External"/><Relationship Id="rId6" Type="http://schemas.openxmlformats.org/officeDocument/2006/relationships/hyperlink" Target="mailto:narh04000p@pec.istruzione.i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iulianadavino:Desktop:Modello%20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Nuovo.dotx</Template>
  <TotalTime>16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cp:lastPrinted>2019-03-06T10:35:00Z</cp:lastPrinted>
  <dcterms:created xsi:type="dcterms:W3CDTF">2019-03-06T10:28:00Z</dcterms:created>
  <dcterms:modified xsi:type="dcterms:W3CDTF">2019-03-06T13:11:00Z</dcterms:modified>
</cp:coreProperties>
</file>